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โรงเรียนบ้านนาประดู่   ม.7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ที่โรงเรียนบ้านนาประดู่   ม.7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